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bookmarkStart w:id="0" w:name="_GoBack"/>
      <w:bookmarkEnd w:id="0"/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2E4634">
        <w:rPr>
          <w:b/>
          <w:sz w:val="28"/>
        </w:rPr>
        <w:t xml:space="preserve">FEBRUARY </w:t>
      </w:r>
      <w:r w:rsidR="00AD7176">
        <w:rPr>
          <w:b/>
          <w:sz w:val="28"/>
        </w:rPr>
        <w:t>25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BD70B5" w:rsidP="007B05D3">
      <w:pPr>
        <w:numPr>
          <w:ilvl w:val="0"/>
          <w:numId w:val="2"/>
        </w:numPr>
        <w:ind w:left="720"/>
      </w:pPr>
      <w:r>
        <w:t xml:space="preserve">Bicycle Lockers </w:t>
      </w:r>
      <w:r w:rsidR="00A85170">
        <w:t xml:space="preserve">Draft </w:t>
      </w:r>
      <w:r>
        <w:t>Policy - Jose</w:t>
      </w:r>
    </w:p>
    <w:p w:rsidR="00587291" w:rsidRDefault="00587291" w:rsidP="00587291">
      <w:pPr>
        <w:ind w:left="720"/>
      </w:pPr>
    </w:p>
    <w:p w:rsidR="007B05D3" w:rsidRDefault="00BD70B5" w:rsidP="007B05D3">
      <w:pPr>
        <w:pStyle w:val="ListParagraph"/>
        <w:numPr>
          <w:ilvl w:val="0"/>
          <w:numId w:val="2"/>
        </w:numPr>
        <w:ind w:left="720"/>
      </w:pPr>
      <w:r>
        <w:t>Update on Issuing Guest Parking Permits – Jose</w:t>
      </w:r>
    </w:p>
    <w:p w:rsidR="00F878BD" w:rsidRDefault="00F878BD" w:rsidP="00F878BD">
      <w:pPr>
        <w:pStyle w:val="ListParagraph"/>
      </w:pPr>
    </w:p>
    <w:p w:rsidR="00F878BD" w:rsidRDefault="001672B5" w:rsidP="007B05D3">
      <w:pPr>
        <w:pStyle w:val="ListParagraph"/>
        <w:numPr>
          <w:ilvl w:val="0"/>
          <w:numId w:val="2"/>
        </w:numPr>
        <w:ind w:left="720"/>
      </w:pPr>
      <w:r>
        <w:t>Keys for Faculty - Everyone</w:t>
      </w:r>
    </w:p>
    <w:p w:rsidR="0067336E" w:rsidRDefault="0067336E" w:rsidP="0067336E">
      <w:pPr>
        <w:pStyle w:val="ListParagraph"/>
      </w:pPr>
    </w:p>
    <w:p w:rsidR="0067336E" w:rsidRDefault="0090471A" w:rsidP="007B05D3">
      <w:pPr>
        <w:pStyle w:val="ListParagraph"/>
        <w:numPr>
          <w:ilvl w:val="0"/>
          <w:numId w:val="2"/>
        </w:numPr>
        <w:ind w:left="720"/>
      </w:pPr>
      <w:r>
        <w:t>No Feeding Animals Policy – Donna</w:t>
      </w:r>
    </w:p>
    <w:p w:rsidR="0090471A" w:rsidRDefault="0090471A" w:rsidP="0090471A">
      <w:pPr>
        <w:pStyle w:val="ListParagraph"/>
      </w:pPr>
    </w:p>
    <w:p w:rsidR="0090471A" w:rsidRDefault="0090471A" w:rsidP="007B05D3">
      <w:pPr>
        <w:pStyle w:val="ListParagraph"/>
        <w:numPr>
          <w:ilvl w:val="0"/>
          <w:numId w:val="2"/>
        </w:numPr>
        <w:ind w:left="720"/>
      </w:pPr>
      <w:r>
        <w:t>Employee Exit Checklists - Donna</w:t>
      </w:r>
    </w:p>
    <w:p w:rsidR="0067336E" w:rsidRDefault="0067336E" w:rsidP="0067336E">
      <w:pPr>
        <w:pStyle w:val="ListParagraph"/>
      </w:pPr>
    </w:p>
    <w:p w:rsidR="0067336E" w:rsidRDefault="00F90127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021008">
        <w:t>Other</w:t>
      </w: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BD70B5">
        <w:rPr>
          <w:sz w:val="12"/>
          <w:szCs w:val="12"/>
        </w:rPr>
        <w:t>Feb25</w:t>
      </w:r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B1E35"/>
    <w:rsid w:val="000B4235"/>
    <w:rsid w:val="000D7754"/>
    <w:rsid w:val="000F431F"/>
    <w:rsid w:val="0010737F"/>
    <w:rsid w:val="001329B6"/>
    <w:rsid w:val="00136AB8"/>
    <w:rsid w:val="001526BF"/>
    <w:rsid w:val="00152D11"/>
    <w:rsid w:val="001672B5"/>
    <w:rsid w:val="001A2FA2"/>
    <w:rsid w:val="001A5202"/>
    <w:rsid w:val="001C330A"/>
    <w:rsid w:val="001D5CEB"/>
    <w:rsid w:val="001D7DAC"/>
    <w:rsid w:val="002049A4"/>
    <w:rsid w:val="00204A1A"/>
    <w:rsid w:val="0023542D"/>
    <w:rsid w:val="002374F8"/>
    <w:rsid w:val="0025678A"/>
    <w:rsid w:val="002611F7"/>
    <w:rsid w:val="002706F4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370D1"/>
    <w:rsid w:val="004466B0"/>
    <w:rsid w:val="00454323"/>
    <w:rsid w:val="00454919"/>
    <w:rsid w:val="004B1F44"/>
    <w:rsid w:val="004B293B"/>
    <w:rsid w:val="004B4D12"/>
    <w:rsid w:val="004E265F"/>
    <w:rsid w:val="004F413F"/>
    <w:rsid w:val="004F6678"/>
    <w:rsid w:val="00500D99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0696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33C8"/>
    <w:rsid w:val="0070705A"/>
    <w:rsid w:val="00712A4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0471A"/>
    <w:rsid w:val="00912CBE"/>
    <w:rsid w:val="00943130"/>
    <w:rsid w:val="009868D7"/>
    <w:rsid w:val="00993CB8"/>
    <w:rsid w:val="009E3C29"/>
    <w:rsid w:val="00A34538"/>
    <w:rsid w:val="00A36FE4"/>
    <w:rsid w:val="00A37627"/>
    <w:rsid w:val="00A377F6"/>
    <w:rsid w:val="00A417DF"/>
    <w:rsid w:val="00A64884"/>
    <w:rsid w:val="00A76565"/>
    <w:rsid w:val="00A85170"/>
    <w:rsid w:val="00AA0B52"/>
    <w:rsid w:val="00AC12D1"/>
    <w:rsid w:val="00AC5A59"/>
    <w:rsid w:val="00AD7176"/>
    <w:rsid w:val="00AE1D26"/>
    <w:rsid w:val="00AF5640"/>
    <w:rsid w:val="00AF67F3"/>
    <w:rsid w:val="00B0023D"/>
    <w:rsid w:val="00B146FD"/>
    <w:rsid w:val="00B16B12"/>
    <w:rsid w:val="00B17B6C"/>
    <w:rsid w:val="00B36CEA"/>
    <w:rsid w:val="00B725D9"/>
    <w:rsid w:val="00BB17FB"/>
    <w:rsid w:val="00BD70B5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71008"/>
    <w:rsid w:val="00DA1618"/>
    <w:rsid w:val="00DC6E7D"/>
    <w:rsid w:val="00DD1AD8"/>
    <w:rsid w:val="00DE2B31"/>
    <w:rsid w:val="00DE2F6D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E8B4F6-D75A-4852-91B1-E07D18A9BF59}"/>
</file>

<file path=customXml/itemProps2.xml><?xml version="1.0" encoding="utf-8"?>
<ds:datastoreItem xmlns:ds="http://schemas.openxmlformats.org/officeDocument/2006/customXml" ds:itemID="{FC74B39E-3D3A-465F-B4FB-D8BE04669F7D}"/>
</file>

<file path=customXml/itemProps3.xml><?xml version="1.0" encoding="utf-8"?>
<ds:datastoreItem xmlns:ds="http://schemas.openxmlformats.org/officeDocument/2006/customXml" ds:itemID="{305E9CDA-5216-4B47-9C47-629C34AF7D7D}"/>
</file>

<file path=customXml/itemProps4.xml><?xml version="1.0" encoding="utf-8"?>
<ds:datastoreItem xmlns:ds="http://schemas.openxmlformats.org/officeDocument/2006/customXml" ds:itemID="{A2067104-D025-4CE8-BEA2-E2B9B95F548D}"/>
</file>

<file path=docProps/app.xml><?xml version="1.0" encoding="utf-8"?>
<Properties xmlns="http://schemas.openxmlformats.org/officeDocument/2006/extended-properties" xmlns:vt="http://schemas.openxmlformats.org/officeDocument/2006/docPropsVTypes">
  <Template>398D6BAB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2013-01-25T21:17:00Z</cp:lastPrinted>
  <dcterms:created xsi:type="dcterms:W3CDTF">2013-02-22T23:54:00Z</dcterms:created>
  <dcterms:modified xsi:type="dcterms:W3CDTF">2013-02-22T23:54:00Z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